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95" w:rsidRDefault="004D3595">
      <w:r w:rsidRPr="00334AB4">
        <w:t xml:space="preserve">«Утверждаю» </w:t>
      </w:r>
      <w:r>
        <w:t xml:space="preserve">                                                                   «Утверждаю»</w:t>
      </w:r>
    </w:p>
    <w:p w:rsidR="004D3595" w:rsidRDefault="004D3595">
      <w:r>
        <w:t>Начальник Отдела                                                              Директор МАУ РДК</w:t>
      </w:r>
    </w:p>
    <w:p w:rsidR="004D3595" w:rsidRPr="00334AB4" w:rsidRDefault="004D3595">
      <w:r>
        <w:t xml:space="preserve"> Культуры                                                                            Худякова Л.М</w:t>
      </w:r>
    </w:p>
    <w:p w:rsidR="004D3595" w:rsidRPr="008072BE" w:rsidRDefault="004D3595">
      <w:r>
        <w:t>Галяутдинов.Ф.В.</w:t>
      </w:r>
    </w:p>
    <w:p w:rsidR="004D3595" w:rsidRDefault="004D3595">
      <w:pPr>
        <w:rPr>
          <w:sz w:val="36"/>
          <w:szCs w:val="36"/>
        </w:rPr>
      </w:pPr>
    </w:p>
    <w:p w:rsidR="004D3595" w:rsidRDefault="004D3595">
      <w:pPr>
        <w:rPr>
          <w:sz w:val="36"/>
          <w:szCs w:val="36"/>
        </w:rPr>
      </w:pPr>
    </w:p>
    <w:p w:rsidR="004D3595" w:rsidRDefault="004D3595">
      <w:pPr>
        <w:rPr>
          <w:sz w:val="36"/>
          <w:szCs w:val="36"/>
        </w:rPr>
      </w:pPr>
    </w:p>
    <w:p w:rsidR="004D3595" w:rsidRDefault="004D3595">
      <w:pPr>
        <w:rPr>
          <w:sz w:val="36"/>
          <w:szCs w:val="36"/>
        </w:rPr>
      </w:pPr>
    </w:p>
    <w:p w:rsidR="004D3595" w:rsidRPr="00630DCB" w:rsidRDefault="004D359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</w:t>
      </w:r>
      <w:r w:rsidRPr="00630DCB">
        <w:rPr>
          <w:b/>
          <w:bCs/>
          <w:sz w:val="36"/>
          <w:szCs w:val="36"/>
        </w:rPr>
        <w:t>ПОЛОЖЕНИЕ</w:t>
      </w:r>
    </w:p>
    <w:p w:rsidR="004D3595" w:rsidRPr="00630DCB" w:rsidRDefault="004D35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  <w:r w:rsidRPr="00630DCB">
        <w:rPr>
          <w:b/>
          <w:bCs/>
          <w:sz w:val="32"/>
          <w:szCs w:val="32"/>
        </w:rPr>
        <w:t xml:space="preserve">районного конкурса ко Дню культработников  </w:t>
      </w:r>
    </w:p>
    <w:p w:rsidR="004D3595" w:rsidRPr="00630DCB" w:rsidRDefault="004D35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</w:t>
      </w:r>
      <w:r w:rsidRPr="00630DCB">
        <w:rPr>
          <w:b/>
          <w:bCs/>
          <w:sz w:val="32"/>
          <w:szCs w:val="32"/>
        </w:rPr>
        <w:t>«Мастер настроения».</w:t>
      </w:r>
    </w:p>
    <w:p w:rsidR="004D3595" w:rsidRDefault="004D3595">
      <w:pPr>
        <w:rPr>
          <w:sz w:val="32"/>
          <w:szCs w:val="32"/>
        </w:rPr>
      </w:pPr>
    </w:p>
    <w:p w:rsidR="004D3595" w:rsidRPr="00630DCB" w:rsidRDefault="004D35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</w:t>
      </w:r>
      <w:r w:rsidRPr="00630DCB">
        <w:rPr>
          <w:b/>
          <w:bCs/>
          <w:sz w:val="32"/>
          <w:szCs w:val="32"/>
        </w:rPr>
        <w:t>1.Общие положения</w:t>
      </w:r>
    </w:p>
    <w:p w:rsidR="004D3595" w:rsidRDefault="004D3595">
      <w:pPr>
        <w:rPr>
          <w:sz w:val="32"/>
          <w:szCs w:val="32"/>
        </w:rPr>
      </w:pPr>
      <w:r>
        <w:rPr>
          <w:sz w:val="32"/>
          <w:szCs w:val="32"/>
        </w:rPr>
        <w:t>Учредителем конкурса является Муниципальное казенное учреждение Отдел культуры и Муниципальное автономное учреждение Районный Дом культуры.</w:t>
      </w:r>
    </w:p>
    <w:p w:rsidR="004D3595" w:rsidRDefault="004D3595">
      <w:pPr>
        <w:rPr>
          <w:sz w:val="32"/>
          <w:szCs w:val="32"/>
        </w:rPr>
      </w:pPr>
    </w:p>
    <w:p w:rsidR="004D3595" w:rsidRPr="00630DCB" w:rsidRDefault="004D3595">
      <w:pPr>
        <w:rPr>
          <w:b/>
          <w:bCs/>
          <w:sz w:val="32"/>
          <w:szCs w:val="32"/>
        </w:rPr>
      </w:pPr>
      <w:r w:rsidRPr="00630DCB">
        <w:rPr>
          <w:b/>
          <w:bCs/>
          <w:sz w:val="32"/>
          <w:szCs w:val="32"/>
        </w:rPr>
        <w:t xml:space="preserve">                                      2.Цели изадачи:</w:t>
      </w:r>
    </w:p>
    <w:p w:rsidR="004D3595" w:rsidRDefault="004D3595">
      <w:pPr>
        <w:rPr>
          <w:sz w:val="32"/>
          <w:szCs w:val="32"/>
        </w:rPr>
      </w:pPr>
      <w:r>
        <w:rPr>
          <w:sz w:val="32"/>
          <w:szCs w:val="32"/>
        </w:rPr>
        <w:t>-повышение престижа и социальной значимости профессии работника культуры,</w:t>
      </w:r>
    </w:p>
    <w:p w:rsidR="004D3595" w:rsidRDefault="004D3595">
      <w:pPr>
        <w:rPr>
          <w:sz w:val="32"/>
          <w:szCs w:val="32"/>
        </w:rPr>
      </w:pPr>
      <w:r>
        <w:rPr>
          <w:sz w:val="32"/>
          <w:szCs w:val="32"/>
        </w:rPr>
        <w:t>-выявление и поддержка творческих кадров,</w:t>
      </w:r>
    </w:p>
    <w:p w:rsidR="004D3595" w:rsidRDefault="004D3595">
      <w:pPr>
        <w:rPr>
          <w:sz w:val="32"/>
          <w:szCs w:val="32"/>
        </w:rPr>
      </w:pPr>
      <w:r>
        <w:rPr>
          <w:sz w:val="32"/>
          <w:szCs w:val="32"/>
        </w:rPr>
        <w:t>-повышение профессионального уровня и исполнительского мастерства,</w:t>
      </w:r>
    </w:p>
    <w:p w:rsidR="004D3595" w:rsidRDefault="004D3595">
      <w:pPr>
        <w:rPr>
          <w:sz w:val="32"/>
          <w:szCs w:val="32"/>
        </w:rPr>
      </w:pPr>
      <w:r>
        <w:rPr>
          <w:sz w:val="32"/>
          <w:szCs w:val="32"/>
        </w:rPr>
        <w:t>-повышение качественного уровня мероприятий для всех возрастных категорий,</w:t>
      </w:r>
    </w:p>
    <w:p w:rsidR="004D3595" w:rsidRDefault="004D3595">
      <w:pPr>
        <w:rPr>
          <w:sz w:val="32"/>
          <w:szCs w:val="32"/>
        </w:rPr>
      </w:pPr>
      <w:r>
        <w:rPr>
          <w:sz w:val="32"/>
          <w:szCs w:val="32"/>
        </w:rPr>
        <w:t>-сохранение и развитие национальных традиций,</w:t>
      </w:r>
    </w:p>
    <w:p w:rsidR="004D3595" w:rsidRDefault="004D3595">
      <w:pPr>
        <w:rPr>
          <w:sz w:val="32"/>
          <w:szCs w:val="32"/>
        </w:rPr>
      </w:pPr>
      <w:r>
        <w:rPr>
          <w:sz w:val="32"/>
          <w:szCs w:val="32"/>
        </w:rPr>
        <w:t>-раскрытие творческого потенциала работников культурно-досуговой сферы.</w:t>
      </w:r>
    </w:p>
    <w:p w:rsidR="004D3595" w:rsidRDefault="004D3595">
      <w:pPr>
        <w:rPr>
          <w:sz w:val="32"/>
          <w:szCs w:val="32"/>
        </w:rPr>
      </w:pPr>
    </w:p>
    <w:p w:rsidR="004D3595" w:rsidRPr="00630DCB" w:rsidRDefault="004D3595">
      <w:pPr>
        <w:rPr>
          <w:b/>
          <w:bCs/>
          <w:sz w:val="32"/>
          <w:szCs w:val="32"/>
        </w:rPr>
      </w:pPr>
      <w:r w:rsidRPr="00630DCB">
        <w:rPr>
          <w:b/>
          <w:bCs/>
          <w:sz w:val="32"/>
          <w:szCs w:val="32"/>
        </w:rPr>
        <w:t xml:space="preserve">                                     3.Условия конкурса:</w:t>
      </w:r>
    </w:p>
    <w:p w:rsidR="004D3595" w:rsidRDefault="004D3595">
      <w:pPr>
        <w:rPr>
          <w:sz w:val="32"/>
          <w:szCs w:val="32"/>
        </w:rPr>
      </w:pPr>
      <w:r>
        <w:rPr>
          <w:sz w:val="32"/>
          <w:szCs w:val="32"/>
        </w:rPr>
        <w:t>В конкурсе принимают участие специалисты учреждений культуры клубного типа. Кандидатов на участие в конкурсе каждое направляющее учреждение определяет самостоятельно. Использование декораций, музыкальных инструментов, бутафорий и иной атрибутики, а также аудио-видео или других технических средств, в программе выступлений конкурсантов приветствуется   и оговаривается оргкомитетом заранее.</w:t>
      </w:r>
    </w:p>
    <w:p w:rsidR="004D3595" w:rsidRDefault="004D3595">
      <w:pPr>
        <w:rPr>
          <w:sz w:val="32"/>
          <w:szCs w:val="32"/>
        </w:rPr>
      </w:pPr>
    </w:p>
    <w:p w:rsidR="004D3595" w:rsidRDefault="004D3595">
      <w:pPr>
        <w:rPr>
          <w:sz w:val="32"/>
          <w:szCs w:val="32"/>
        </w:rPr>
      </w:pPr>
    </w:p>
    <w:p w:rsidR="004D3595" w:rsidRPr="00630DCB" w:rsidRDefault="004D35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</w:t>
      </w:r>
      <w:r w:rsidRPr="00630DCB">
        <w:rPr>
          <w:b/>
          <w:bCs/>
          <w:sz w:val="32"/>
          <w:szCs w:val="32"/>
        </w:rPr>
        <w:t>4.Конкурсная программа:</w:t>
      </w:r>
    </w:p>
    <w:p w:rsidR="004D3595" w:rsidRDefault="004D3595">
      <w:pPr>
        <w:rPr>
          <w:sz w:val="32"/>
          <w:szCs w:val="32"/>
        </w:rPr>
      </w:pPr>
    </w:p>
    <w:p w:rsidR="004D3595" w:rsidRPr="00A776FC" w:rsidRDefault="004D3595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1.Визитная карточка </w:t>
      </w:r>
      <w:r w:rsidRPr="00A776FC">
        <w:rPr>
          <w:b/>
          <w:bCs/>
          <w:sz w:val="32"/>
          <w:szCs w:val="32"/>
        </w:rPr>
        <w:t xml:space="preserve">«Даёшь культуру </w:t>
      </w:r>
      <w:r>
        <w:rPr>
          <w:b/>
          <w:bCs/>
          <w:sz w:val="32"/>
          <w:szCs w:val="32"/>
        </w:rPr>
        <w:t>и кино на</w:t>
      </w:r>
      <w:r w:rsidRPr="00A776FC">
        <w:rPr>
          <w:b/>
          <w:bCs/>
          <w:sz w:val="32"/>
          <w:szCs w:val="32"/>
        </w:rPr>
        <w:t xml:space="preserve"> селе</w:t>
      </w:r>
      <w:r>
        <w:rPr>
          <w:b/>
          <w:bCs/>
          <w:sz w:val="32"/>
          <w:szCs w:val="32"/>
        </w:rPr>
        <w:t>!»</w:t>
      </w:r>
    </w:p>
    <w:p w:rsidR="004D3595" w:rsidRDefault="004D3595">
      <w:pPr>
        <w:rPr>
          <w:sz w:val="32"/>
          <w:szCs w:val="32"/>
        </w:rPr>
      </w:pPr>
      <w:r>
        <w:rPr>
          <w:sz w:val="32"/>
          <w:szCs w:val="32"/>
        </w:rPr>
        <w:t xml:space="preserve">-В обязательном порядке видеоролик дающий представление о себе, своей творческой деятельности с использованием видеоматериала и мероприятия посвященный к </w:t>
      </w:r>
      <w:bookmarkStart w:id="0" w:name="_GoBack"/>
      <w:bookmarkEnd w:id="0"/>
      <w:r>
        <w:rPr>
          <w:sz w:val="32"/>
          <w:szCs w:val="32"/>
        </w:rPr>
        <w:t>Году кино, так же профессиональный портфолио, представление автобиографии, фотографии мероприятий, вырезки из газет, сценарии, работа клубных формирований, дипломы, грамоты и.т.д.</w:t>
      </w:r>
    </w:p>
    <w:p w:rsidR="004D3595" w:rsidRDefault="004D3595">
      <w:pPr>
        <w:rPr>
          <w:sz w:val="32"/>
          <w:szCs w:val="32"/>
        </w:rPr>
      </w:pPr>
      <w:r>
        <w:rPr>
          <w:sz w:val="32"/>
          <w:szCs w:val="32"/>
        </w:rPr>
        <w:t>Время выступления -5 минут.</w:t>
      </w:r>
    </w:p>
    <w:p w:rsidR="004D3595" w:rsidRDefault="004D3595">
      <w:pPr>
        <w:rPr>
          <w:sz w:val="32"/>
          <w:szCs w:val="32"/>
        </w:rPr>
      </w:pPr>
      <w:r w:rsidRPr="00891B3F">
        <w:rPr>
          <w:b/>
          <w:bCs/>
          <w:sz w:val="32"/>
          <w:szCs w:val="32"/>
        </w:rPr>
        <w:t>Критерии оценки:</w:t>
      </w:r>
      <w:r>
        <w:rPr>
          <w:sz w:val="32"/>
          <w:szCs w:val="32"/>
        </w:rPr>
        <w:t xml:space="preserve"> содержательность и полнота визитной карточки, оригинальность, зрелищность.</w:t>
      </w:r>
    </w:p>
    <w:p w:rsidR="004D3595" w:rsidRDefault="004D3595">
      <w:pPr>
        <w:rPr>
          <w:sz w:val="32"/>
          <w:szCs w:val="32"/>
        </w:rPr>
      </w:pPr>
    </w:p>
    <w:p w:rsidR="004D3595" w:rsidRPr="00A776FC" w:rsidRDefault="004D3595">
      <w:pPr>
        <w:rPr>
          <w:b/>
          <w:bCs/>
          <w:sz w:val="32"/>
          <w:szCs w:val="32"/>
        </w:rPr>
      </w:pPr>
      <w:r w:rsidRPr="009B67E1">
        <w:rPr>
          <w:b/>
          <w:bCs/>
          <w:sz w:val="32"/>
          <w:szCs w:val="32"/>
        </w:rPr>
        <w:t xml:space="preserve">                                2.»</w:t>
      </w:r>
      <w:r w:rsidRPr="00A776FC">
        <w:rPr>
          <w:b/>
          <w:bCs/>
          <w:sz w:val="32"/>
          <w:szCs w:val="32"/>
        </w:rPr>
        <w:t xml:space="preserve"> Это все нам родное и близкое».</w:t>
      </w:r>
    </w:p>
    <w:p w:rsidR="004D3595" w:rsidRDefault="004D3595">
      <w:pPr>
        <w:rPr>
          <w:sz w:val="32"/>
          <w:szCs w:val="32"/>
        </w:rPr>
      </w:pPr>
      <w:r>
        <w:rPr>
          <w:sz w:val="32"/>
          <w:szCs w:val="32"/>
        </w:rPr>
        <w:t>-Фрагмент театрализованной сцены, рассказывающей об известных образах, символах традиционной культуры- баян, гармошка, кубыз, курай, камзол, тюбетейка, фартук, шаль, лапти, полотенце, ковер   и т.д.</w:t>
      </w:r>
    </w:p>
    <w:p w:rsidR="004D3595" w:rsidRDefault="004D3595">
      <w:pPr>
        <w:rPr>
          <w:sz w:val="32"/>
          <w:szCs w:val="32"/>
        </w:rPr>
      </w:pPr>
      <w:r w:rsidRPr="00891B3F">
        <w:rPr>
          <w:b/>
          <w:bCs/>
          <w:sz w:val="32"/>
          <w:szCs w:val="32"/>
        </w:rPr>
        <w:t>Критерии оценки:</w:t>
      </w:r>
      <w:r>
        <w:rPr>
          <w:sz w:val="32"/>
          <w:szCs w:val="32"/>
        </w:rPr>
        <w:t xml:space="preserve"> использование этнографического материала, разнообразие выразительных средств, оригинальность и подача материала участником конкурса, его творческие возможности вразных жанрах народного творчества, зрелищность.</w:t>
      </w:r>
    </w:p>
    <w:p w:rsidR="004D3595" w:rsidRDefault="004D3595">
      <w:pPr>
        <w:rPr>
          <w:sz w:val="32"/>
          <w:szCs w:val="32"/>
        </w:rPr>
      </w:pPr>
    </w:p>
    <w:p w:rsidR="004D3595" w:rsidRPr="00A776FC" w:rsidRDefault="004D3595">
      <w:pPr>
        <w:rPr>
          <w:b/>
          <w:bCs/>
          <w:sz w:val="32"/>
          <w:szCs w:val="32"/>
        </w:rPr>
      </w:pPr>
      <w:r w:rsidRPr="009B67E1">
        <w:rPr>
          <w:b/>
          <w:bCs/>
          <w:sz w:val="32"/>
          <w:szCs w:val="32"/>
        </w:rPr>
        <w:t xml:space="preserve">                            3.»</w:t>
      </w:r>
      <w:r w:rsidRPr="00A776FC">
        <w:rPr>
          <w:b/>
          <w:bCs/>
          <w:sz w:val="32"/>
          <w:szCs w:val="32"/>
        </w:rPr>
        <w:t xml:space="preserve"> Мы дружные ребята, веселья мастера,</w:t>
      </w:r>
    </w:p>
    <w:p w:rsidR="004D3595" w:rsidRPr="00A776FC" w:rsidRDefault="004D35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и </w:t>
      </w:r>
      <w:r w:rsidRPr="00A776FC">
        <w:rPr>
          <w:b/>
          <w:bCs/>
          <w:sz w:val="32"/>
          <w:szCs w:val="32"/>
        </w:rPr>
        <w:t>мы не виноваты, что-наша жизнь игра.»</w:t>
      </w:r>
    </w:p>
    <w:p w:rsidR="004D3595" w:rsidRDefault="004D3595">
      <w:pPr>
        <w:rPr>
          <w:sz w:val="32"/>
          <w:szCs w:val="32"/>
        </w:rPr>
      </w:pPr>
      <w:r>
        <w:rPr>
          <w:sz w:val="32"/>
          <w:szCs w:val="32"/>
        </w:rPr>
        <w:t>-Проводить любые разнообразные конкурсы, игры, развлечения с    народом.</w:t>
      </w:r>
    </w:p>
    <w:p w:rsidR="004D3595" w:rsidRDefault="004D3595">
      <w:pPr>
        <w:rPr>
          <w:sz w:val="32"/>
          <w:szCs w:val="32"/>
        </w:rPr>
      </w:pPr>
      <w:r w:rsidRPr="00891B3F">
        <w:rPr>
          <w:b/>
          <w:bCs/>
          <w:sz w:val="32"/>
          <w:szCs w:val="32"/>
        </w:rPr>
        <w:t>Критерии оценки:</w:t>
      </w:r>
      <w:r>
        <w:rPr>
          <w:sz w:val="32"/>
          <w:szCs w:val="32"/>
        </w:rPr>
        <w:t xml:space="preserve"> активизация зала, наиболее интересные игры и конкурсы, эффективность работы с народом.</w:t>
      </w:r>
    </w:p>
    <w:p w:rsidR="004D3595" w:rsidRDefault="004D3595">
      <w:pPr>
        <w:rPr>
          <w:sz w:val="32"/>
          <w:szCs w:val="32"/>
        </w:rPr>
      </w:pPr>
    </w:p>
    <w:p w:rsidR="004D3595" w:rsidRPr="00A776FC" w:rsidRDefault="004D3595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</w:t>
      </w:r>
      <w:r w:rsidRPr="009B67E1">
        <w:rPr>
          <w:b/>
          <w:bCs/>
          <w:sz w:val="32"/>
          <w:szCs w:val="32"/>
        </w:rPr>
        <w:t>4</w:t>
      </w:r>
      <w:r>
        <w:rPr>
          <w:sz w:val="32"/>
          <w:szCs w:val="32"/>
        </w:rPr>
        <w:t>.</w:t>
      </w:r>
      <w:r w:rsidRPr="00A776FC">
        <w:rPr>
          <w:b/>
          <w:bCs/>
          <w:sz w:val="32"/>
          <w:szCs w:val="32"/>
        </w:rPr>
        <w:t>» Искры таланта».</w:t>
      </w:r>
    </w:p>
    <w:p w:rsidR="004D3595" w:rsidRDefault="004D3595">
      <w:pPr>
        <w:rPr>
          <w:sz w:val="32"/>
          <w:szCs w:val="32"/>
        </w:rPr>
      </w:pPr>
      <w:r>
        <w:rPr>
          <w:sz w:val="32"/>
          <w:szCs w:val="32"/>
        </w:rPr>
        <w:t>-Показ личных способностей в одном из видов или жанров художественного творчества (вокал, художественное чтение, сценка, монолог, танцевальный жанр, владение каким-либо музыкальным инструментом и т.д.)</w:t>
      </w:r>
    </w:p>
    <w:p w:rsidR="004D3595" w:rsidRDefault="004D3595">
      <w:pPr>
        <w:rPr>
          <w:sz w:val="32"/>
          <w:szCs w:val="32"/>
        </w:rPr>
      </w:pPr>
      <w:r w:rsidRPr="006D3209">
        <w:rPr>
          <w:b/>
          <w:bCs/>
          <w:sz w:val="32"/>
          <w:szCs w:val="32"/>
        </w:rPr>
        <w:t>Критерии оценки:</w:t>
      </w:r>
      <w:r>
        <w:rPr>
          <w:sz w:val="32"/>
          <w:szCs w:val="32"/>
        </w:rPr>
        <w:t xml:space="preserve"> профессиональное и качественное исполнение номера.</w:t>
      </w:r>
    </w:p>
    <w:p w:rsidR="004D3595" w:rsidRDefault="004D3595">
      <w:pPr>
        <w:rPr>
          <w:sz w:val="32"/>
          <w:szCs w:val="32"/>
        </w:rPr>
      </w:pPr>
    </w:p>
    <w:p w:rsidR="004D3595" w:rsidRDefault="004D3595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D3595" w:rsidRPr="00630DCB" w:rsidRDefault="004D35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  <w:r w:rsidRPr="00630DCB">
        <w:rPr>
          <w:b/>
          <w:bCs/>
          <w:sz w:val="32"/>
          <w:szCs w:val="32"/>
        </w:rPr>
        <w:t>5.  Место и дата проведения.</w:t>
      </w:r>
    </w:p>
    <w:p w:rsidR="004D3595" w:rsidRDefault="004D3595">
      <w:pPr>
        <w:rPr>
          <w:sz w:val="32"/>
          <w:szCs w:val="32"/>
        </w:rPr>
      </w:pPr>
      <w:r>
        <w:rPr>
          <w:sz w:val="32"/>
          <w:szCs w:val="32"/>
        </w:rPr>
        <w:t>Конкурс поводиться в Малоустьикинском   ЦКС   в 25 марта 2016 года   в 11 часов. Заявка по телефону-(8-34770-2-96-14.)</w:t>
      </w:r>
    </w:p>
    <w:p w:rsidR="004D3595" w:rsidRDefault="004D3595">
      <w:pPr>
        <w:rPr>
          <w:sz w:val="32"/>
          <w:szCs w:val="32"/>
        </w:rPr>
      </w:pPr>
    </w:p>
    <w:p w:rsidR="004D3595" w:rsidRDefault="004D3595">
      <w:pPr>
        <w:rPr>
          <w:sz w:val="32"/>
          <w:szCs w:val="32"/>
        </w:rPr>
      </w:pPr>
    </w:p>
    <w:p w:rsidR="004D3595" w:rsidRDefault="004D35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</w:t>
      </w:r>
      <w:r w:rsidRPr="00630DCB">
        <w:rPr>
          <w:b/>
          <w:bCs/>
          <w:sz w:val="32"/>
          <w:szCs w:val="32"/>
        </w:rPr>
        <w:t>6. Жюри и награждение:</w:t>
      </w:r>
    </w:p>
    <w:p w:rsidR="004D3595" w:rsidRDefault="004D3595">
      <w:pPr>
        <w:rPr>
          <w:sz w:val="32"/>
          <w:szCs w:val="32"/>
        </w:rPr>
      </w:pPr>
      <w:r>
        <w:rPr>
          <w:sz w:val="32"/>
          <w:szCs w:val="32"/>
        </w:rPr>
        <w:t>Конкурс оценивает компетентное жюри. Все участники конкурса получают дипломы за участие. Победитель конкурса становиться обладателем звания «Мастер настроения-2016».</w:t>
      </w:r>
    </w:p>
    <w:p w:rsidR="004D3595" w:rsidRDefault="004D3595">
      <w:pPr>
        <w:rPr>
          <w:sz w:val="32"/>
          <w:szCs w:val="32"/>
        </w:rPr>
      </w:pPr>
    </w:p>
    <w:p w:rsidR="004D3595" w:rsidRDefault="004D3595">
      <w:pPr>
        <w:rPr>
          <w:sz w:val="32"/>
          <w:szCs w:val="32"/>
        </w:rPr>
      </w:pPr>
    </w:p>
    <w:p w:rsidR="004D3595" w:rsidRDefault="004D3595">
      <w:pPr>
        <w:rPr>
          <w:sz w:val="32"/>
          <w:szCs w:val="32"/>
        </w:rPr>
      </w:pPr>
    </w:p>
    <w:p w:rsidR="004D3595" w:rsidRDefault="004D3595">
      <w:pPr>
        <w:rPr>
          <w:sz w:val="32"/>
          <w:szCs w:val="32"/>
        </w:rPr>
      </w:pPr>
    </w:p>
    <w:p w:rsidR="004D3595" w:rsidRDefault="004D3595">
      <w:pPr>
        <w:rPr>
          <w:sz w:val="32"/>
          <w:szCs w:val="32"/>
        </w:rPr>
      </w:pPr>
    </w:p>
    <w:p w:rsidR="004D3595" w:rsidRPr="00334AB4" w:rsidRDefault="004D35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</w:t>
      </w:r>
      <w:r w:rsidRPr="00334AB4">
        <w:rPr>
          <w:b/>
          <w:bCs/>
          <w:sz w:val="32"/>
          <w:szCs w:val="32"/>
        </w:rPr>
        <w:t>Оргкомитет.</w:t>
      </w:r>
    </w:p>
    <w:p w:rsidR="004D3595" w:rsidRDefault="004D3595">
      <w:pPr>
        <w:rPr>
          <w:sz w:val="32"/>
          <w:szCs w:val="32"/>
        </w:rPr>
      </w:pPr>
    </w:p>
    <w:p w:rsidR="004D3595" w:rsidRPr="00630DCB" w:rsidRDefault="004D3595">
      <w:pPr>
        <w:rPr>
          <w:b/>
          <w:bCs/>
          <w:sz w:val="32"/>
          <w:szCs w:val="32"/>
        </w:rPr>
      </w:pPr>
    </w:p>
    <w:p w:rsidR="004D3595" w:rsidRDefault="004D3595">
      <w:pPr>
        <w:rPr>
          <w:sz w:val="32"/>
          <w:szCs w:val="32"/>
        </w:rPr>
      </w:pPr>
    </w:p>
    <w:p w:rsidR="004D3595" w:rsidRDefault="004D3595">
      <w:pPr>
        <w:rPr>
          <w:sz w:val="32"/>
          <w:szCs w:val="32"/>
        </w:rPr>
      </w:pPr>
    </w:p>
    <w:p w:rsidR="004D3595" w:rsidRDefault="004D3595">
      <w:pPr>
        <w:rPr>
          <w:sz w:val="32"/>
          <w:szCs w:val="32"/>
        </w:rPr>
      </w:pPr>
    </w:p>
    <w:p w:rsidR="004D3595" w:rsidRDefault="004D3595">
      <w:pPr>
        <w:rPr>
          <w:sz w:val="32"/>
          <w:szCs w:val="32"/>
        </w:rPr>
      </w:pPr>
    </w:p>
    <w:p w:rsidR="004D3595" w:rsidRDefault="004D3595">
      <w:pPr>
        <w:rPr>
          <w:sz w:val="32"/>
          <w:szCs w:val="32"/>
        </w:rPr>
      </w:pPr>
    </w:p>
    <w:p w:rsidR="004D3595" w:rsidRDefault="004D3595">
      <w:pPr>
        <w:rPr>
          <w:sz w:val="32"/>
          <w:szCs w:val="32"/>
        </w:rPr>
      </w:pPr>
    </w:p>
    <w:p w:rsidR="004D3595" w:rsidRPr="00077905" w:rsidRDefault="004D3595">
      <w:pPr>
        <w:rPr>
          <w:sz w:val="32"/>
          <w:szCs w:val="32"/>
        </w:rPr>
      </w:pPr>
    </w:p>
    <w:sectPr w:rsidR="004D3595" w:rsidRPr="00077905" w:rsidSect="00A3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1091"/>
    <w:rsid w:val="00006209"/>
    <w:rsid w:val="00013462"/>
    <w:rsid w:val="00077905"/>
    <w:rsid w:val="00083851"/>
    <w:rsid w:val="000C6826"/>
    <w:rsid w:val="000E09EA"/>
    <w:rsid w:val="00144CCF"/>
    <w:rsid w:val="00185D54"/>
    <w:rsid w:val="001C7613"/>
    <w:rsid w:val="00270FAA"/>
    <w:rsid w:val="002B1F6C"/>
    <w:rsid w:val="002C08C9"/>
    <w:rsid w:val="002C327A"/>
    <w:rsid w:val="00334AB4"/>
    <w:rsid w:val="0035195A"/>
    <w:rsid w:val="003F181C"/>
    <w:rsid w:val="00481B9B"/>
    <w:rsid w:val="004B118A"/>
    <w:rsid w:val="004D3595"/>
    <w:rsid w:val="0059622F"/>
    <w:rsid w:val="005C0553"/>
    <w:rsid w:val="005E674D"/>
    <w:rsid w:val="006005AD"/>
    <w:rsid w:val="00630DCB"/>
    <w:rsid w:val="006D3209"/>
    <w:rsid w:val="007624C7"/>
    <w:rsid w:val="007C5DA2"/>
    <w:rsid w:val="0080691C"/>
    <w:rsid w:val="008072BE"/>
    <w:rsid w:val="008644CA"/>
    <w:rsid w:val="008659EC"/>
    <w:rsid w:val="00891B3F"/>
    <w:rsid w:val="008C1091"/>
    <w:rsid w:val="009B61F0"/>
    <w:rsid w:val="009B67E1"/>
    <w:rsid w:val="009D316D"/>
    <w:rsid w:val="00A13F19"/>
    <w:rsid w:val="00A20B7F"/>
    <w:rsid w:val="00A30B3A"/>
    <w:rsid w:val="00A55C37"/>
    <w:rsid w:val="00A776FC"/>
    <w:rsid w:val="00AB1207"/>
    <w:rsid w:val="00B72F9C"/>
    <w:rsid w:val="00C478F7"/>
    <w:rsid w:val="00C62AD3"/>
    <w:rsid w:val="00C66752"/>
    <w:rsid w:val="00C72A38"/>
    <w:rsid w:val="00D27A75"/>
    <w:rsid w:val="00D84742"/>
    <w:rsid w:val="00DB5BA3"/>
    <w:rsid w:val="00DC4562"/>
    <w:rsid w:val="00E203AB"/>
    <w:rsid w:val="00E356F7"/>
    <w:rsid w:val="00F31593"/>
    <w:rsid w:val="00F63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3A"/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556</Words>
  <Characters>3174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«Утверждаю»</dc:title>
  <dc:subject/>
  <dc:creator>Документы</dc:creator>
  <cp:keywords/>
  <dc:description/>
  <cp:lastModifiedBy>1</cp:lastModifiedBy>
  <cp:revision>2</cp:revision>
  <cp:lastPrinted>2016-02-29T10:01:00Z</cp:lastPrinted>
  <dcterms:created xsi:type="dcterms:W3CDTF">2016-02-29T10:02:00Z</dcterms:created>
  <dcterms:modified xsi:type="dcterms:W3CDTF">2016-02-29T10:02:00Z</dcterms:modified>
</cp:coreProperties>
</file>